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118"/>
      </w:tblGrid>
      <w:tr w:rsidR="003D1EA1" w:rsidRPr="00E90E24" w:rsidTr="003D1EA1">
        <w:tc>
          <w:tcPr>
            <w:tcW w:w="6166" w:type="dxa"/>
          </w:tcPr>
          <w:p w:rsidR="003D1EA1" w:rsidRPr="003D1EA1" w:rsidRDefault="003D1EA1">
            <w:pPr>
              <w:rPr>
                <w:b/>
                <w:sz w:val="18"/>
                <w:szCs w:val="18"/>
              </w:rPr>
            </w:pPr>
            <w:r w:rsidRPr="003D1EA1">
              <w:rPr>
                <w:b/>
                <w:sz w:val="18"/>
                <w:szCs w:val="18"/>
              </w:rPr>
              <w:t>Firma:</w:t>
            </w:r>
            <w:r w:rsidRPr="003D1EA1">
              <w:rPr>
                <w:b/>
                <w:sz w:val="18"/>
                <w:szCs w:val="18"/>
              </w:rPr>
              <w:tab/>
            </w:r>
            <w:r w:rsidRPr="003D1EA1">
              <w:rPr>
                <w:b/>
                <w:sz w:val="18"/>
                <w:szCs w:val="18"/>
              </w:rPr>
              <w:tab/>
            </w:r>
            <w:r w:rsidRPr="003D1EA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1EA1">
              <w:rPr>
                <w:b/>
                <w:sz w:val="18"/>
                <w:szCs w:val="18"/>
              </w:rPr>
              <w:instrText xml:space="preserve"> FORMTEXT </w:instrText>
            </w:r>
            <w:r w:rsidRPr="003D1EA1">
              <w:rPr>
                <w:b/>
                <w:sz w:val="18"/>
                <w:szCs w:val="18"/>
              </w:rPr>
            </w:r>
            <w:r w:rsidRPr="003D1EA1">
              <w:rPr>
                <w:b/>
                <w:sz w:val="18"/>
                <w:szCs w:val="18"/>
              </w:rPr>
              <w:fldChar w:fldCharType="separate"/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</w:tcPr>
          <w:p w:rsidR="003D1EA1" w:rsidRPr="003D1EA1" w:rsidRDefault="003D1EA1">
            <w:pPr>
              <w:rPr>
                <w:b/>
                <w:sz w:val="16"/>
                <w:szCs w:val="16"/>
              </w:rPr>
            </w:pPr>
            <w:r w:rsidRPr="003D1EA1">
              <w:rPr>
                <w:b/>
                <w:sz w:val="16"/>
                <w:szCs w:val="16"/>
              </w:rPr>
              <w:t>GSI Gesellschaft für Schweißtechnik</w:t>
            </w:r>
          </w:p>
        </w:tc>
      </w:tr>
      <w:tr w:rsidR="003D1EA1" w:rsidRPr="00D02C40" w:rsidTr="003D1EA1">
        <w:tc>
          <w:tcPr>
            <w:tcW w:w="6166" w:type="dxa"/>
          </w:tcPr>
          <w:p w:rsidR="003D1EA1" w:rsidRPr="003D1EA1" w:rsidRDefault="003D1EA1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18" w:type="dxa"/>
          </w:tcPr>
          <w:p w:rsidR="003D1EA1" w:rsidRPr="00273C81" w:rsidRDefault="00273C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273C81">
              <w:rPr>
                <w:sz w:val="16"/>
                <w:szCs w:val="16"/>
                <w:lang w:val="en-US"/>
              </w:rPr>
              <w:t xml:space="preserve">International mbH / NL </w:t>
            </w:r>
            <w:r w:rsidR="003D1EA1" w:rsidRPr="00273C81">
              <w:rPr>
                <w:sz w:val="16"/>
                <w:szCs w:val="16"/>
                <w:lang w:val="en-US"/>
              </w:rPr>
              <w:t>SLV Hannover</w:t>
            </w: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 w:rsidP="009F192F">
            <w:pPr>
              <w:rPr>
                <w:sz w:val="18"/>
                <w:szCs w:val="18"/>
              </w:rPr>
            </w:pPr>
            <w:r w:rsidRPr="00273C81">
              <w:rPr>
                <w:sz w:val="18"/>
                <w:szCs w:val="18"/>
                <w:lang w:val="en-US"/>
              </w:rPr>
              <w:tab/>
            </w:r>
            <w:r w:rsidRPr="00273C81">
              <w:rPr>
                <w:sz w:val="18"/>
                <w:szCs w:val="18"/>
                <w:lang w:val="en-US"/>
              </w:rPr>
              <w:tab/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8" w:type="dxa"/>
          </w:tcPr>
          <w:p w:rsidR="003D1EA1" w:rsidRPr="003D1EA1" w:rsidRDefault="003D1EA1" w:rsidP="009F192F">
            <w:pPr>
              <w:rPr>
                <w:sz w:val="16"/>
                <w:szCs w:val="16"/>
              </w:rPr>
            </w:pPr>
            <w:r w:rsidRPr="003D1EA1">
              <w:rPr>
                <w:sz w:val="16"/>
                <w:szCs w:val="16"/>
              </w:rPr>
              <w:t>Am Lindener Hafen 1</w:t>
            </w: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</w:rPr>
            </w:pPr>
            <w:r w:rsidRPr="003D1EA1">
              <w:rPr>
                <w:sz w:val="18"/>
                <w:szCs w:val="18"/>
              </w:rPr>
              <w:t xml:space="preserve">Strasse / Nr. </w:t>
            </w: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8" w:type="dxa"/>
          </w:tcPr>
          <w:p w:rsidR="003D1EA1" w:rsidRPr="003D1EA1" w:rsidRDefault="003D1EA1">
            <w:pPr>
              <w:rPr>
                <w:sz w:val="16"/>
                <w:szCs w:val="16"/>
              </w:rPr>
            </w:pPr>
            <w:r w:rsidRPr="003D1EA1">
              <w:rPr>
                <w:sz w:val="16"/>
                <w:szCs w:val="16"/>
              </w:rPr>
              <w:t>30453 Hannover</w:t>
            </w: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 w:rsidP="003D1EA1">
            <w:pPr>
              <w:rPr>
                <w:sz w:val="18"/>
                <w:szCs w:val="18"/>
              </w:rPr>
            </w:pP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:rsidR="003D1EA1" w:rsidRPr="003D1EA1" w:rsidRDefault="003D1EA1">
            <w:pPr>
              <w:rPr>
                <w:sz w:val="16"/>
                <w:szCs w:val="16"/>
              </w:rPr>
            </w:pP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D1EA1" w:rsidRPr="003D1EA1" w:rsidRDefault="003D1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Tel-Nr.:  0511/21962-0</w:t>
            </w:r>
          </w:p>
        </w:tc>
      </w:tr>
      <w:tr w:rsidR="003D1EA1" w:rsidRPr="003D1EA1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  <w:lang w:val="it-IT"/>
              </w:rPr>
            </w:pPr>
            <w:r w:rsidRPr="003D1EA1">
              <w:rPr>
                <w:sz w:val="18"/>
                <w:szCs w:val="18"/>
                <w:lang w:val="it-IT"/>
              </w:rPr>
              <w:t xml:space="preserve">PLZ, Ort </w:t>
            </w:r>
            <w:r w:rsidRPr="003D1EA1">
              <w:rPr>
                <w:sz w:val="18"/>
                <w:szCs w:val="18"/>
                <w:lang w:val="it-IT"/>
              </w:rPr>
              <w:tab/>
            </w:r>
            <w:r w:rsidRPr="003D1EA1">
              <w:rPr>
                <w:sz w:val="18"/>
                <w:szCs w:val="18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D1EA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D1EA1">
              <w:rPr>
                <w:sz w:val="18"/>
                <w:szCs w:val="18"/>
                <w:lang w:val="it-IT"/>
              </w:rPr>
            </w:r>
            <w:r w:rsidRPr="003D1EA1">
              <w:rPr>
                <w:sz w:val="18"/>
                <w:szCs w:val="18"/>
                <w:lang w:val="it-IT"/>
              </w:rPr>
              <w:fldChar w:fldCharType="separate"/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 w:rsidRPr="003D1EA1">
              <w:rPr>
                <w:sz w:val="18"/>
                <w:szCs w:val="18"/>
                <w:lang w:val="it-IT"/>
              </w:rPr>
              <w:t xml:space="preserve"> </w:t>
            </w:r>
            <w:r w:rsidRPr="003D1EA1">
              <w:rPr>
                <w:sz w:val="18"/>
                <w:szCs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D1EA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D1EA1">
              <w:rPr>
                <w:sz w:val="18"/>
                <w:szCs w:val="18"/>
                <w:lang w:val="it-IT"/>
              </w:rPr>
            </w:r>
            <w:r w:rsidRPr="003D1EA1">
              <w:rPr>
                <w:sz w:val="18"/>
                <w:szCs w:val="18"/>
                <w:lang w:val="it-IT"/>
              </w:rPr>
              <w:fldChar w:fldCharType="separate"/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  <w:tc>
          <w:tcPr>
            <w:tcW w:w="3118" w:type="dxa"/>
          </w:tcPr>
          <w:p w:rsidR="003D1EA1" w:rsidRPr="003D1EA1" w:rsidRDefault="003D1EA1" w:rsidP="003D1EA1">
            <w:pPr>
              <w:jc w:val="both"/>
              <w:rPr>
                <w:sz w:val="16"/>
                <w:szCs w:val="16"/>
                <w:lang w:val="it-IT"/>
              </w:rPr>
            </w:pPr>
            <w:proofErr w:type="gramStart"/>
            <w:r>
              <w:rPr>
                <w:sz w:val="16"/>
                <w:szCs w:val="16"/>
                <w:lang w:val="it-IT"/>
              </w:rPr>
              <w:t>Fax-Nr.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: </w:t>
            </w:r>
            <w:r w:rsidRPr="003D1EA1">
              <w:rPr>
                <w:sz w:val="16"/>
                <w:szCs w:val="16"/>
                <w:lang w:val="it-IT"/>
              </w:rPr>
              <w:t>0511/21962-22</w:t>
            </w:r>
          </w:p>
        </w:tc>
      </w:tr>
      <w:tr w:rsidR="003D1EA1" w:rsidRPr="003D1EA1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118" w:type="dxa"/>
          </w:tcPr>
          <w:p w:rsidR="003D1EA1" w:rsidRPr="003D1EA1" w:rsidRDefault="003D1EA1" w:rsidP="003D1EA1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3D1EA1">
              <w:rPr>
                <w:b/>
                <w:sz w:val="16"/>
                <w:szCs w:val="16"/>
                <w:lang w:val="it-IT"/>
              </w:rPr>
              <w:t>E-Mail:</w:t>
            </w:r>
            <w:r w:rsidR="00F15CE7">
              <w:rPr>
                <w:b/>
                <w:sz w:val="16"/>
                <w:szCs w:val="16"/>
                <w:lang w:val="it-IT"/>
              </w:rPr>
              <w:t xml:space="preserve">  </w:t>
            </w:r>
            <w:hyperlink r:id="rId8" w:history="1">
              <w:r w:rsidR="00273C81" w:rsidRPr="00244C88">
                <w:rPr>
                  <w:rStyle w:val="Hyperlink"/>
                  <w:b/>
                  <w:sz w:val="16"/>
                  <w:szCs w:val="16"/>
                  <w:lang w:val="it-IT"/>
                </w:rPr>
                <w:t>info@slv-hannover.de</w:t>
              </w:r>
            </w:hyperlink>
          </w:p>
          <w:p w:rsidR="003D1EA1" w:rsidRPr="003D1EA1" w:rsidRDefault="003D1EA1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397DC2" w:rsidRPr="003D1EA1" w:rsidRDefault="003D1EA1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</w:t>
      </w:r>
    </w:p>
    <w:p w:rsidR="00397DC2" w:rsidRPr="00202D50" w:rsidRDefault="009F192F">
      <w:pPr>
        <w:jc w:val="both"/>
        <w:rPr>
          <w:b/>
          <w:sz w:val="22"/>
          <w:szCs w:val="22"/>
        </w:rPr>
      </w:pPr>
      <w:r w:rsidRPr="003D1EA1">
        <w:rPr>
          <w:b/>
          <w:sz w:val="22"/>
          <w:szCs w:val="22"/>
          <w:lang w:val="it-IT"/>
        </w:rPr>
        <w:tab/>
      </w:r>
      <w:r w:rsidRPr="003D1EA1">
        <w:rPr>
          <w:b/>
          <w:sz w:val="22"/>
          <w:szCs w:val="22"/>
          <w:lang w:val="it-IT"/>
        </w:rPr>
        <w:tab/>
      </w:r>
      <w:r w:rsidRPr="003D1EA1">
        <w:rPr>
          <w:b/>
          <w:sz w:val="22"/>
          <w:szCs w:val="22"/>
          <w:lang w:val="it-IT"/>
        </w:rPr>
        <w:tab/>
      </w:r>
      <w:r w:rsidRPr="003D1EA1">
        <w:rPr>
          <w:b/>
          <w:sz w:val="22"/>
          <w:szCs w:val="22"/>
          <w:lang w:val="it-IT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</w:p>
    <w:p w:rsidR="00397DC2" w:rsidRPr="003D1EA1" w:rsidRDefault="008F47D8">
      <w:pPr>
        <w:tabs>
          <w:tab w:val="left" w:pos="3261"/>
          <w:tab w:val="left" w:pos="6096"/>
          <w:tab w:val="left" w:pos="8505"/>
        </w:tabs>
        <w:ind w:right="-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Tel-Nr.: </w:t>
      </w:r>
      <w:r w:rsidRPr="003D1EA1">
        <w:rPr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1EA1">
        <w:rPr>
          <w:b/>
          <w:sz w:val="18"/>
          <w:szCs w:val="18"/>
          <w:lang w:val="it-IT"/>
        </w:rPr>
        <w:instrText xml:space="preserve"> FORMTEXT</w:instrText>
      </w:r>
      <w:r w:rsidRPr="003D1EA1">
        <w:rPr>
          <w:b/>
          <w:sz w:val="18"/>
          <w:szCs w:val="18"/>
        </w:rPr>
        <w:instrText xml:space="preserve"> </w:instrText>
      </w:r>
      <w:r w:rsidRPr="003D1EA1">
        <w:rPr>
          <w:b/>
          <w:sz w:val="18"/>
          <w:szCs w:val="18"/>
        </w:rPr>
      </w:r>
      <w:r w:rsidRPr="003D1EA1">
        <w:rPr>
          <w:b/>
          <w:sz w:val="18"/>
          <w:szCs w:val="18"/>
        </w:rPr>
        <w:fldChar w:fldCharType="separate"/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sz w:val="18"/>
          <w:szCs w:val="18"/>
        </w:rPr>
        <w:fldChar w:fldCharType="end"/>
      </w:r>
      <w:r w:rsidR="00397DC2" w:rsidRPr="003D1EA1">
        <w:rPr>
          <w:sz w:val="18"/>
          <w:szCs w:val="18"/>
        </w:rPr>
        <w:tab/>
      </w:r>
      <w:r>
        <w:rPr>
          <w:sz w:val="18"/>
          <w:szCs w:val="18"/>
        </w:rPr>
        <w:t>Bearbeiter</w:t>
      </w:r>
      <w:r w:rsidR="003D1EA1" w:rsidRPr="003D1EA1">
        <w:rPr>
          <w:sz w:val="18"/>
          <w:szCs w:val="18"/>
        </w:rPr>
        <w:t xml:space="preserve"> </w:t>
      </w:r>
      <w:r w:rsidR="003D1EA1" w:rsidRPr="003D1EA1">
        <w:rPr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D1EA1" w:rsidRPr="003D1EA1">
        <w:rPr>
          <w:b/>
          <w:sz w:val="18"/>
          <w:szCs w:val="18"/>
          <w:lang w:val="it-IT"/>
        </w:rPr>
        <w:instrText xml:space="preserve"> FORMTEXT</w:instrText>
      </w:r>
      <w:r w:rsidR="003D1EA1" w:rsidRPr="003D1EA1">
        <w:rPr>
          <w:b/>
          <w:sz w:val="18"/>
          <w:szCs w:val="18"/>
        </w:rPr>
        <w:instrText xml:space="preserve"> </w:instrText>
      </w:r>
      <w:r w:rsidR="003D1EA1" w:rsidRPr="003D1EA1">
        <w:rPr>
          <w:b/>
          <w:sz w:val="18"/>
          <w:szCs w:val="18"/>
        </w:rPr>
      </w:r>
      <w:r w:rsidR="003D1EA1" w:rsidRPr="003D1EA1">
        <w:rPr>
          <w:b/>
          <w:sz w:val="18"/>
          <w:szCs w:val="18"/>
        </w:rPr>
        <w:fldChar w:fldCharType="separate"/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sz w:val="18"/>
          <w:szCs w:val="18"/>
        </w:rPr>
        <w:fldChar w:fldCharType="end"/>
      </w:r>
      <w:bookmarkEnd w:id="7"/>
      <w:r w:rsidR="00397DC2" w:rsidRPr="003D1EA1">
        <w:rPr>
          <w:sz w:val="18"/>
          <w:szCs w:val="18"/>
        </w:rPr>
        <w:tab/>
      </w:r>
      <w:r w:rsidR="003D1EA1">
        <w:rPr>
          <w:sz w:val="18"/>
          <w:szCs w:val="18"/>
        </w:rPr>
        <w:t xml:space="preserve">  </w:t>
      </w:r>
      <w:r w:rsidR="003D1EA1" w:rsidRPr="003D1EA1">
        <w:rPr>
          <w:sz w:val="18"/>
          <w:szCs w:val="18"/>
        </w:rPr>
        <w:t xml:space="preserve">                             </w:t>
      </w:r>
      <w:r w:rsidR="00F74B99" w:rsidRPr="003D1EA1">
        <w:rPr>
          <w:sz w:val="18"/>
          <w:szCs w:val="18"/>
        </w:rPr>
        <w:t>Datum</w:t>
      </w:r>
      <w:r w:rsidR="003D1EA1" w:rsidRPr="003D1EA1">
        <w:rPr>
          <w:sz w:val="18"/>
          <w:szCs w:val="18"/>
        </w:rPr>
        <w:t xml:space="preserve">: </w:t>
      </w:r>
      <w:bookmarkStart w:id="8" w:name="Text9"/>
      <w:r w:rsidR="003D1EA1" w:rsidRPr="003D1EA1">
        <w:rPr>
          <w:b/>
          <w:sz w:val="18"/>
          <w:szCs w:val="18"/>
        </w:rPr>
        <w:fldChar w:fldCharType="begin">
          <w:ffData>
            <w:name w:val="Text9"/>
            <w:enabled w:val="0"/>
            <w:calcOnExit w:val="0"/>
            <w:textInput>
              <w:type w:val="currentTime"/>
            </w:textInput>
          </w:ffData>
        </w:fldChar>
      </w:r>
      <w:r w:rsidR="003D1EA1" w:rsidRPr="003D1EA1">
        <w:rPr>
          <w:b/>
          <w:sz w:val="18"/>
          <w:szCs w:val="18"/>
        </w:rPr>
        <w:instrText xml:space="preserve"> FORMTEXT </w:instrText>
      </w:r>
      <w:r w:rsidR="003D1EA1" w:rsidRPr="003D1EA1">
        <w:rPr>
          <w:b/>
          <w:sz w:val="18"/>
          <w:szCs w:val="18"/>
        </w:rPr>
        <w:fldChar w:fldCharType="begin"/>
      </w:r>
      <w:r w:rsidR="003D1EA1" w:rsidRPr="003D1EA1">
        <w:rPr>
          <w:b/>
          <w:sz w:val="18"/>
          <w:szCs w:val="18"/>
        </w:rPr>
        <w:instrText xml:space="preserve"> DATE \@ "dd.MM.yyyy" </w:instrText>
      </w:r>
      <w:r w:rsidR="003D1EA1" w:rsidRPr="003D1EA1">
        <w:rPr>
          <w:b/>
          <w:sz w:val="18"/>
          <w:szCs w:val="18"/>
        </w:rPr>
        <w:fldChar w:fldCharType="separate"/>
      </w:r>
      <w:r w:rsidR="00D02C40">
        <w:rPr>
          <w:b/>
          <w:noProof/>
          <w:sz w:val="18"/>
          <w:szCs w:val="18"/>
        </w:rPr>
        <w:instrText>27.06.2014</w:instrText>
      </w:r>
      <w:r w:rsidR="003D1EA1" w:rsidRPr="003D1EA1">
        <w:rPr>
          <w:b/>
          <w:sz w:val="18"/>
          <w:szCs w:val="18"/>
        </w:rPr>
        <w:fldChar w:fldCharType="end"/>
      </w:r>
      <w:r w:rsidR="003D1EA1" w:rsidRPr="003D1EA1">
        <w:rPr>
          <w:b/>
          <w:sz w:val="18"/>
          <w:szCs w:val="18"/>
        </w:rPr>
      </w:r>
      <w:r w:rsidR="003D1EA1" w:rsidRPr="003D1EA1">
        <w:rPr>
          <w:b/>
          <w:sz w:val="18"/>
          <w:szCs w:val="18"/>
        </w:rPr>
        <w:fldChar w:fldCharType="separate"/>
      </w:r>
      <w:r w:rsidR="00D02C40">
        <w:rPr>
          <w:b/>
          <w:noProof/>
          <w:sz w:val="18"/>
          <w:szCs w:val="18"/>
        </w:rPr>
        <w:t>27.06.2014</w:t>
      </w:r>
      <w:r w:rsidR="003D1EA1" w:rsidRPr="003D1EA1">
        <w:rPr>
          <w:b/>
          <w:sz w:val="18"/>
          <w:szCs w:val="18"/>
        </w:rPr>
        <w:fldChar w:fldCharType="end"/>
      </w:r>
      <w:bookmarkEnd w:id="8"/>
    </w:p>
    <w:p w:rsidR="00397DC2" w:rsidRPr="00202D50" w:rsidRDefault="00397DC2">
      <w:pPr>
        <w:jc w:val="both"/>
        <w:rPr>
          <w:sz w:val="22"/>
          <w:szCs w:val="22"/>
        </w:rPr>
      </w:pPr>
    </w:p>
    <w:bookmarkStart w:id="9" w:name="Dropdown3"/>
    <w:p w:rsidR="00397DC2" w:rsidRPr="008F47D8" w:rsidRDefault="00202D50">
      <w:pPr>
        <w:rPr>
          <w:sz w:val="18"/>
          <w:szCs w:val="18"/>
        </w:rPr>
      </w:pPr>
      <w:r w:rsidRPr="008F47D8">
        <w:rPr>
          <w:b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Bestellung"/>
              <w:listEntry w:val="Anfrage"/>
            </w:ddList>
          </w:ffData>
        </w:fldChar>
      </w:r>
      <w:r w:rsidRPr="008F47D8">
        <w:rPr>
          <w:b/>
          <w:sz w:val="18"/>
          <w:szCs w:val="18"/>
        </w:rPr>
        <w:instrText xml:space="preserve"> FORMDROPDOWN </w:instrText>
      </w:r>
      <w:r w:rsidRPr="008F47D8">
        <w:rPr>
          <w:b/>
          <w:sz w:val="18"/>
          <w:szCs w:val="18"/>
        </w:rPr>
      </w:r>
      <w:r w:rsidRPr="008F47D8">
        <w:rPr>
          <w:b/>
          <w:sz w:val="18"/>
          <w:szCs w:val="18"/>
        </w:rPr>
        <w:fldChar w:fldCharType="end"/>
      </w:r>
      <w:bookmarkEnd w:id="9"/>
      <w:r w:rsidRPr="008F47D8">
        <w:rPr>
          <w:b/>
          <w:sz w:val="18"/>
          <w:szCs w:val="18"/>
        </w:rPr>
        <w:t xml:space="preserve"> Nr.: </w:t>
      </w:r>
      <w:r w:rsidRPr="008F47D8"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F47D8">
        <w:rPr>
          <w:b/>
          <w:sz w:val="18"/>
          <w:szCs w:val="18"/>
        </w:rPr>
        <w:instrText xml:space="preserve"> FORMTEXT </w:instrText>
      </w:r>
      <w:r w:rsidRPr="008F47D8">
        <w:rPr>
          <w:b/>
          <w:sz w:val="18"/>
          <w:szCs w:val="18"/>
        </w:rPr>
      </w:r>
      <w:r w:rsidRPr="008F47D8">
        <w:rPr>
          <w:b/>
          <w:sz w:val="18"/>
          <w:szCs w:val="18"/>
        </w:rPr>
        <w:fldChar w:fldCharType="separate"/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sz w:val="18"/>
          <w:szCs w:val="18"/>
        </w:rPr>
        <w:fldChar w:fldCharType="end"/>
      </w:r>
      <w:bookmarkEnd w:id="10"/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  <w:t>Terminwunsch</w:t>
      </w:r>
      <w:r w:rsidR="00E0154A">
        <w:rPr>
          <w:b/>
          <w:sz w:val="18"/>
          <w:szCs w:val="18"/>
        </w:rPr>
        <w:t>*)</w:t>
      </w:r>
      <w:r w:rsidR="006E4D18">
        <w:rPr>
          <w:b/>
          <w:sz w:val="18"/>
          <w:szCs w:val="18"/>
        </w:rPr>
        <w:t xml:space="preserve">: </w:t>
      </w:r>
      <w:r w:rsidR="006E4D1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6E4D18">
        <w:rPr>
          <w:b/>
          <w:sz w:val="18"/>
          <w:szCs w:val="18"/>
        </w:rPr>
        <w:instrText xml:space="preserve"> FORMTEXT </w:instrText>
      </w:r>
      <w:r w:rsidR="006E4D18">
        <w:rPr>
          <w:b/>
          <w:sz w:val="18"/>
          <w:szCs w:val="18"/>
        </w:rPr>
      </w:r>
      <w:r w:rsidR="006E4D18">
        <w:rPr>
          <w:b/>
          <w:sz w:val="18"/>
          <w:szCs w:val="18"/>
        </w:rPr>
        <w:fldChar w:fldCharType="separate"/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sz w:val="18"/>
          <w:szCs w:val="18"/>
        </w:rPr>
        <w:fldChar w:fldCharType="end"/>
      </w:r>
    </w:p>
    <w:p w:rsidR="00397DC2" w:rsidRPr="006E4D18" w:rsidRDefault="006E4D18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54A">
        <w:rPr>
          <w:sz w:val="16"/>
          <w:szCs w:val="16"/>
        </w:rPr>
        <w:t>*) Der</w:t>
      </w:r>
      <w:r w:rsidRPr="006E4D18">
        <w:rPr>
          <w:sz w:val="16"/>
          <w:szCs w:val="16"/>
        </w:rPr>
        <w:t xml:space="preserve"> verbindliche Termin wir</w:t>
      </w:r>
      <w:r w:rsidR="00273C81">
        <w:rPr>
          <w:sz w:val="16"/>
          <w:szCs w:val="16"/>
        </w:rPr>
        <w:t>d</w:t>
      </w:r>
      <w:r w:rsidRPr="006E4D18">
        <w:rPr>
          <w:sz w:val="16"/>
          <w:szCs w:val="16"/>
        </w:rPr>
        <w:t xml:space="preserve"> </w:t>
      </w:r>
      <w:r w:rsidR="00D42ED7">
        <w:rPr>
          <w:sz w:val="16"/>
          <w:szCs w:val="16"/>
        </w:rPr>
        <w:t xml:space="preserve">Ihnen </w:t>
      </w:r>
      <w:r w:rsidRPr="006E4D18">
        <w:rPr>
          <w:sz w:val="16"/>
          <w:szCs w:val="16"/>
        </w:rPr>
        <w:t>schriftlich bestätigt.</w:t>
      </w:r>
    </w:p>
    <w:p w:rsidR="00202D50" w:rsidRPr="00202D50" w:rsidRDefault="00202D50" w:rsidP="00527FE7">
      <w:pPr>
        <w:pStyle w:val="Kopfzeile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:rsidR="00397DC2" w:rsidRPr="00045FB9" w:rsidRDefault="00397DC2">
      <w:pPr>
        <w:rPr>
          <w:sz w:val="18"/>
          <w:szCs w:val="18"/>
        </w:rPr>
      </w:pPr>
      <w:r w:rsidRPr="00045FB9">
        <w:rPr>
          <w:sz w:val="18"/>
          <w:szCs w:val="18"/>
        </w:rPr>
        <w:t>Sehr geehrte Damen und Herren,</w:t>
      </w:r>
    </w:p>
    <w:p w:rsidR="00397DC2" w:rsidRPr="00045FB9" w:rsidRDefault="00397DC2">
      <w:pPr>
        <w:rPr>
          <w:sz w:val="18"/>
          <w:szCs w:val="18"/>
        </w:rPr>
      </w:pPr>
    </w:p>
    <w:p w:rsidR="00397DC2" w:rsidRPr="00045FB9" w:rsidRDefault="009F192F">
      <w:pPr>
        <w:rPr>
          <w:sz w:val="18"/>
          <w:szCs w:val="18"/>
        </w:rPr>
      </w:pPr>
      <w:r w:rsidRPr="00045FB9">
        <w:rPr>
          <w:sz w:val="18"/>
          <w:szCs w:val="18"/>
        </w:rPr>
        <w:t>wir bitte</w:t>
      </w:r>
      <w:r w:rsidR="00E7246C" w:rsidRPr="00045FB9">
        <w:rPr>
          <w:sz w:val="18"/>
          <w:szCs w:val="18"/>
        </w:rPr>
        <w:t xml:space="preserve">n Sie </w:t>
      </w:r>
      <w:r w:rsidR="00202D50" w:rsidRPr="00045FB9">
        <w:rPr>
          <w:sz w:val="18"/>
          <w:szCs w:val="18"/>
        </w:rPr>
        <w:t>an folgender (-n) Anlage (-n) Prüfungen durchzuführen</w:t>
      </w:r>
      <w:r w:rsidRPr="00045FB9">
        <w:rPr>
          <w:sz w:val="18"/>
          <w:szCs w:val="18"/>
        </w:rPr>
        <w:t>:</w:t>
      </w:r>
    </w:p>
    <w:p w:rsidR="009F192F" w:rsidRPr="00045FB9" w:rsidRDefault="009F192F">
      <w:pPr>
        <w:rPr>
          <w:sz w:val="18"/>
          <w:szCs w:val="18"/>
        </w:rPr>
      </w:pPr>
    </w:p>
    <w:p w:rsidR="009F192F" w:rsidRPr="00045FB9" w:rsidRDefault="005F3E3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Lager-, Abfüll- und Umschlag</w:t>
      </w:r>
      <w:r w:rsidR="00C60E97">
        <w:rPr>
          <w:b/>
          <w:i/>
          <w:sz w:val="18"/>
          <w:szCs w:val="18"/>
        </w:rPr>
        <w:t>anlage nach VAwS</w:t>
      </w:r>
    </w:p>
    <w:p w:rsidR="00614E06" w:rsidRPr="00045FB9" w:rsidRDefault="00614E06" w:rsidP="00E7246C">
      <w:pPr>
        <w:rPr>
          <w:b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2693"/>
        <w:gridCol w:w="2552"/>
      </w:tblGrid>
      <w:tr w:rsidR="00614E06" w:rsidRPr="00803AB2" w:rsidTr="00C60E97">
        <w:tc>
          <w:tcPr>
            <w:tcW w:w="1668" w:type="dxa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Fabrik-Nr.</w:t>
            </w:r>
          </w:p>
        </w:tc>
        <w:tc>
          <w:tcPr>
            <w:tcW w:w="1275" w:type="dxa"/>
            <w:shd w:val="clear" w:color="auto" w:fill="auto"/>
          </w:tcPr>
          <w:p w:rsidR="00614E06" w:rsidRPr="00803AB2" w:rsidRDefault="00614E06" w:rsidP="00C60E9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Volumen [</w:t>
            </w:r>
            <w:r w:rsidR="00C60E97">
              <w:rPr>
                <w:b/>
                <w:i/>
                <w:sz w:val="16"/>
                <w:szCs w:val="16"/>
              </w:rPr>
              <w:t>m³</w:t>
            </w:r>
            <w:r w:rsidRPr="00803AB2">
              <w:rPr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1843" w:type="dxa"/>
            <w:shd w:val="clear" w:color="auto" w:fill="auto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Temperatur [°C]</w:t>
            </w:r>
          </w:p>
        </w:tc>
        <w:tc>
          <w:tcPr>
            <w:tcW w:w="2693" w:type="dxa"/>
            <w:shd w:val="clear" w:color="auto" w:fill="auto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Prüfungsart</w:t>
            </w:r>
          </w:p>
        </w:tc>
        <w:tc>
          <w:tcPr>
            <w:tcW w:w="2552" w:type="dxa"/>
            <w:shd w:val="clear" w:color="auto" w:fill="auto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Bauart</w:t>
            </w:r>
          </w:p>
        </w:tc>
      </w:tr>
      <w:tr w:rsidR="00FE7F23" w:rsidRPr="00803AB2" w:rsidTr="00C60E97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bookmarkStart w:id="11" w:name="_GoBack"/>
            <w:bookmarkEnd w:id="11"/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E7F23" w:rsidRDefault="00FE7F23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Abfüllfläche / Umschlagfläche"/>
                    <w:listEntry w:val="Tankstelle gesamt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C60E97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E7F23" w:rsidRDefault="00FE7F23">
            <w:r w:rsidRPr="006B528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B5285">
              <w:rPr>
                <w:sz w:val="16"/>
                <w:szCs w:val="16"/>
              </w:rPr>
              <w:instrText xml:space="preserve"> FORMDROPDOWN </w:instrText>
            </w:r>
            <w:r w:rsidRPr="006B5285">
              <w:rPr>
                <w:sz w:val="16"/>
                <w:szCs w:val="16"/>
              </w:rPr>
            </w:r>
            <w:r w:rsidRPr="006B528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75023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Abfüllfläche / Umschlagfläche"/>
                    <w:listEntry w:val="Tankstelle gesamt"/>
                  </w:ddList>
                </w:ffData>
              </w:fldChar>
            </w:r>
            <w:r w:rsidRPr="00750232">
              <w:rPr>
                <w:sz w:val="16"/>
                <w:szCs w:val="16"/>
              </w:rPr>
              <w:instrText xml:space="preserve"> FORMDROPDOWN </w:instrText>
            </w:r>
            <w:r w:rsidRPr="00750232">
              <w:rPr>
                <w:sz w:val="16"/>
                <w:szCs w:val="16"/>
              </w:rPr>
            </w:r>
            <w:r w:rsidRPr="00750232"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C60E97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E7F23" w:rsidRDefault="00FE7F23">
            <w:r w:rsidRPr="006B528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B5285">
              <w:rPr>
                <w:sz w:val="16"/>
                <w:szCs w:val="16"/>
              </w:rPr>
              <w:instrText xml:space="preserve"> FORMDROPDOWN </w:instrText>
            </w:r>
            <w:r w:rsidRPr="006B5285">
              <w:rPr>
                <w:sz w:val="16"/>
                <w:szCs w:val="16"/>
              </w:rPr>
            </w:r>
            <w:r w:rsidRPr="006B528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75023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Abfüllfläche / Umschlagfläche"/>
                    <w:listEntry w:val="Tankstelle gesamt"/>
                  </w:ddList>
                </w:ffData>
              </w:fldChar>
            </w:r>
            <w:r w:rsidRPr="00750232">
              <w:rPr>
                <w:sz w:val="16"/>
                <w:szCs w:val="16"/>
              </w:rPr>
              <w:instrText xml:space="preserve"> FORMDROPDOWN </w:instrText>
            </w:r>
            <w:r w:rsidRPr="00750232">
              <w:rPr>
                <w:sz w:val="16"/>
                <w:szCs w:val="16"/>
              </w:rPr>
            </w:r>
            <w:r w:rsidRPr="00750232"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C60E97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E7F23" w:rsidRDefault="00FE7F23">
            <w:r w:rsidRPr="006B528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B5285">
              <w:rPr>
                <w:sz w:val="16"/>
                <w:szCs w:val="16"/>
              </w:rPr>
              <w:instrText xml:space="preserve"> FORMDROPDOWN </w:instrText>
            </w:r>
            <w:r w:rsidRPr="006B5285">
              <w:rPr>
                <w:sz w:val="16"/>
                <w:szCs w:val="16"/>
              </w:rPr>
            </w:r>
            <w:r w:rsidRPr="006B528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75023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Abfüllfläche / Umschlagfläche"/>
                    <w:listEntry w:val="Tankstelle gesamt"/>
                  </w:ddList>
                </w:ffData>
              </w:fldChar>
            </w:r>
            <w:r w:rsidRPr="00750232">
              <w:rPr>
                <w:sz w:val="16"/>
                <w:szCs w:val="16"/>
              </w:rPr>
              <w:instrText xml:space="preserve"> FORMDROPDOWN </w:instrText>
            </w:r>
            <w:r w:rsidRPr="00750232">
              <w:rPr>
                <w:sz w:val="16"/>
                <w:szCs w:val="16"/>
              </w:rPr>
            </w:r>
            <w:r w:rsidRPr="00750232"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C60E97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FE7F23" w:rsidRDefault="00FE7F23">
            <w:r w:rsidRPr="006B528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B5285">
              <w:rPr>
                <w:sz w:val="16"/>
                <w:szCs w:val="16"/>
              </w:rPr>
              <w:instrText xml:space="preserve"> FORMDROPDOWN </w:instrText>
            </w:r>
            <w:r w:rsidRPr="006B5285">
              <w:rPr>
                <w:sz w:val="16"/>
                <w:szCs w:val="16"/>
              </w:rPr>
            </w:r>
            <w:r w:rsidRPr="006B528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75023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Abfüllfläche / Umschlagfläche"/>
                    <w:listEntry w:val="Tankstelle gesamt"/>
                  </w:ddList>
                </w:ffData>
              </w:fldChar>
            </w:r>
            <w:r w:rsidRPr="00750232">
              <w:rPr>
                <w:sz w:val="16"/>
                <w:szCs w:val="16"/>
              </w:rPr>
              <w:instrText xml:space="preserve"> FORMDROPDOWN </w:instrText>
            </w:r>
            <w:r w:rsidRPr="00750232">
              <w:rPr>
                <w:sz w:val="16"/>
                <w:szCs w:val="16"/>
              </w:rPr>
            </w:r>
            <w:r w:rsidRPr="00750232">
              <w:rPr>
                <w:sz w:val="16"/>
                <w:szCs w:val="16"/>
              </w:rPr>
              <w:fldChar w:fldCharType="end"/>
            </w:r>
          </w:p>
        </w:tc>
      </w:tr>
    </w:tbl>
    <w:p w:rsidR="00263163" w:rsidRDefault="00263163" w:rsidP="00263163">
      <w:pPr>
        <w:rPr>
          <w:sz w:val="16"/>
          <w:szCs w:val="16"/>
        </w:rPr>
      </w:pPr>
      <w:r>
        <w:rPr>
          <w:sz w:val="16"/>
          <w:szCs w:val="16"/>
        </w:rPr>
        <w:t>*) weitere Tankanlagen siehe gesonderte Anlage</w:t>
      </w:r>
    </w:p>
    <w:p w:rsidR="00397DC2" w:rsidRDefault="00397DC2">
      <w:pPr>
        <w:rPr>
          <w:sz w:val="18"/>
          <w:szCs w:val="18"/>
        </w:rPr>
      </w:pPr>
    </w:p>
    <w:p w:rsidR="00EB4CBF" w:rsidRDefault="005F3E3B" w:rsidP="00EB4CB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Herstell-, Behandlungs- und Verwendungsanlage nach VAwS</w:t>
      </w:r>
    </w:p>
    <w:p w:rsidR="00EB4CBF" w:rsidRPr="00045FB9" w:rsidRDefault="00EB4CBF" w:rsidP="00EB4CBF">
      <w:pPr>
        <w:rPr>
          <w:b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559"/>
        <w:gridCol w:w="1559"/>
        <w:gridCol w:w="2552"/>
      </w:tblGrid>
      <w:tr w:rsidR="00EB4CBF" w:rsidRPr="00803AB2" w:rsidTr="00536464">
        <w:tc>
          <w:tcPr>
            <w:tcW w:w="1668" w:type="dxa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Fabrik-Nr.</w:t>
            </w:r>
          </w:p>
        </w:tc>
        <w:tc>
          <w:tcPr>
            <w:tcW w:w="1134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Volumen [l]</w:t>
            </w:r>
          </w:p>
        </w:tc>
        <w:tc>
          <w:tcPr>
            <w:tcW w:w="1559" w:type="dxa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Druck [bar]</w:t>
            </w:r>
          </w:p>
        </w:tc>
        <w:tc>
          <w:tcPr>
            <w:tcW w:w="1559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Temperatur [°C]</w:t>
            </w:r>
          </w:p>
        </w:tc>
        <w:tc>
          <w:tcPr>
            <w:tcW w:w="1559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Prüfungsart</w:t>
            </w:r>
          </w:p>
        </w:tc>
        <w:tc>
          <w:tcPr>
            <w:tcW w:w="2552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Bauart</w:t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Default="00FE7F23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Pr="00803AB2" w:rsidRDefault="00FE7F23" w:rsidP="00F15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ehälteranlagen"/>
                    <w:listEntry w:val="Trafoanlagen"/>
                    <w:listEntry w:val="Hydraulikanlagen"/>
                    <w:listEntry w:val="Härteanlagen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536464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Default="00FE7F23">
            <w:r w:rsidRPr="006A55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A5516">
              <w:rPr>
                <w:sz w:val="16"/>
                <w:szCs w:val="16"/>
              </w:rPr>
              <w:instrText xml:space="preserve"> FORMDROPDOWN </w:instrText>
            </w:r>
            <w:r w:rsidRPr="006A5516">
              <w:rPr>
                <w:sz w:val="16"/>
                <w:szCs w:val="16"/>
              </w:rPr>
            </w:r>
            <w:r w:rsidRPr="006A55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A034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ehälteranlagen"/>
                    <w:listEntry w:val="Trafoanlagen"/>
                    <w:listEntry w:val="Hydraulikanlagen"/>
                    <w:listEntry w:val="Härteanlagen"/>
                  </w:ddList>
                </w:ffData>
              </w:fldChar>
            </w:r>
            <w:r w:rsidRPr="00A034ED">
              <w:rPr>
                <w:sz w:val="16"/>
                <w:szCs w:val="16"/>
              </w:rPr>
              <w:instrText xml:space="preserve"> FORMDROPDOWN </w:instrText>
            </w:r>
            <w:r w:rsidRPr="00A034ED">
              <w:rPr>
                <w:sz w:val="16"/>
                <w:szCs w:val="16"/>
              </w:rPr>
            </w:r>
            <w:r w:rsidRPr="00A034ED"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536464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Default="00FE7F23">
            <w:r w:rsidRPr="006A55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A5516">
              <w:rPr>
                <w:sz w:val="16"/>
                <w:szCs w:val="16"/>
              </w:rPr>
              <w:instrText xml:space="preserve"> FORMDROPDOWN </w:instrText>
            </w:r>
            <w:r w:rsidRPr="006A5516">
              <w:rPr>
                <w:sz w:val="16"/>
                <w:szCs w:val="16"/>
              </w:rPr>
            </w:r>
            <w:r w:rsidRPr="006A55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A034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ehälteranlagen"/>
                    <w:listEntry w:val="Trafoanlagen"/>
                    <w:listEntry w:val="Hydraulikanlagen"/>
                    <w:listEntry w:val="Härteanlagen"/>
                  </w:ddList>
                </w:ffData>
              </w:fldChar>
            </w:r>
            <w:r w:rsidRPr="00A034ED">
              <w:rPr>
                <w:sz w:val="16"/>
                <w:szCs w:val="16"/>
              </w:rPr>
              <w:instrText xml:space="preserve"> FORMDROPDOWN </w:instrText>
            </w:r>
            <w:r w:rsidRPr="00A034ED">
              <w:rPr>
                <w:sz w:val="16"/>
                <w:szCs w:val="16"/>
              </w:rPr>
            </w:r>
            <w:r w:rsidRPr="00A034ED"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536464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Default="00FE7F23">
            <w:r w:rsidRPr="006A55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A5516">
              <w:rPr>
                <w:sz w:val="16"/>
                <w:szCs w:val="16"/>
              </w:rPr>
              <w:instrText xml:space="preserve"> FORMDROPDOWN </w:instrText>
            </w:r>
            <w:r w:rsidRPr="006A5516">
              <w:rPr>
                <w:sz w:val="16"/>
                <w:szCs w:val="16"/>
              </w:rPr>
            </w:r>
            <w:r w:rsidRPr="006A55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A034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ehälteranlagen"/>
                    <w:listEntry w:val="Trafoanlagen"/>
                    <w:listEntry w:val="Hydraulikanlagen"/>
                    <w:listEntry w:val="Härteanlagen"/>
                  </w:ddList>
                </w:ffData>
              </w:fldChar>
            </w:r>
            <w:r w:rsidRPr="00A034ED">
              <w:rPr>
                <w:sz w:val="16"/>
                <w:szCs w:val="16"/>
              </w:rPr>
              <w:instrText xml:space="preserve"> FORMDROPDOWN </w:instrText>
            </w:r>
            <w:r w:rsidRPr="00A034ED">
              <w:rPr>
                <w:sz w:val="16"/>
                <w:szCs w:val="16"/>
              </w:rPr>
            </w:r>
            <w:r w:rsidRPr="00A034ED">
              <w:rPr>
                <w:sz w:val="16"/>
                <w:szCs w:val="16"/>
              </w:rPr>
              <w:fldChar w:fldCharType="end"/>
            </w:r>
          </w:p>
        </w:tc>
      </w:tr>
      <w:tr w:rsidR="00FE7F23" w:rsidRPr="00803AB2" w:rsidTr="00536464">
        <w:tc>
          <w:tcPr>
            <w:tcW w:w="1668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Pr="00803AB2" w:rsidRDefault="00FE7F23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E7F23" w:rsidRDefault="00FE7F23">
            <w:r w:rsidRPr="006A55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unktionsprüfungen Überwachungssysteme"/>
                    <w:listEntry w:val="Abnahmeprüfung"/>
                    <w:listEntry w:val="innere Prüfung"/>
                    <w:listEntry w:val="Äußere Prüfung"/>
                    <w:listEntry w:val="Prüfung nach Änderung"/>
                    <w:listEntry w:val="Prüfung nach wesentlicher Veränderung"/>
                    <w:listEntry w:val="Dichtheitsprüfung"/>
                  </w:ddList>
                </w:ffData>
              </w:fldChar>
            </w:r>
            <w:r w:rsidRPr="006A5516">
              <w:rPr>
                <w:sz w:val="16"/>
                <w:szCs w:val="16"/>
              </w:rPr>
              <w:instrText xml:space="preserve"> FORMDROPDOWN </w:instrText>
            </w:r>
            <w:r w:rsidRPr="006A5516">
              <w:rPr>
                <w:sz w:val="16"/>
                <w:szCs w:val="16"/>
              </w:rPr>
            </w:r>
            <w:r w:rsidRPr="006A551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E7F23" w:rsidRDefault="00FE7F23">
            <w:r w:rsidRPr="00A034E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ehälteranlagen"/>
                    <w:listEntry w:val="Trafoanlagen"/>
                    <w:listEntry w:val="Hydraulikanlagen"/>
                    <w:listEntry w:val="Härteanlagen"/>
                  </w:ddList>
                </w:ffData>
              </w:fldChar>
            </w:r>
            <w:r w:rsidRPr="00A034ED">
              <w:rPr>
                <w:sz w:val="16"/>
                <w:szCs w:val="16"/>
              </w:rPr>
              <w:instrText xml:space="preserve"> FORMDROPDOWN </w:instrText>
            </w:r>
            <w:r w:rsidRPr="00A034ED">
              <w:rPr>
                <w:sz w:val="16"/>
                <w:szCs w:val="16"/>
              </w:rPr>
            </w:r>
            <w:r w:rsidRPr="00A034ED">
              <w:rPr>
                <w:sz w:val="16"/>
                <w:szCs w:val="16"/>
              </w:rPr>
              <w:fldChar w:fldCharType="end"/>
            </w:r>
          </w:p>
        </w:tc>
      </w:tr>
    </w:tbl>
    <w:p w:rsidR="00263163" w:rsidRDefault="00263163" w:rsidP="00263163">
      <w:pPr>
        <w:rPr>
          <w:sz w:val="16"/>
          <w:szCs w:val="16"/>
        </w:rPr>
      </w:pPr>
      <w:r>
        <w:rPr>
          <w:sz w:val="16"/>
          <w:szCs w:val="16"/>
        </w:rPr>
        <w:t>*) weitere Füllanlagen siehe gesonderte Anlage</w:t>
      </w:r>
    </w:p>
    <w:p w:rsidR="00EB4CBF" w:rsidRDefault="00EB4CBF">
      <w:pPr>
        <w:rPr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</w:p>
    <w:p w:rsidR="00FE7F23" w:rsidRDefault="00FE7F23">
      <w:pPr>
        <w:rPr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ab/>
      </w:r>
      <w:r w:rsidRPr="00FE7F23">
        <w:rPr>
          <w:b/>
          <w:sz w:val="18"/>
          <w:szCs w:val="18"/>
        </w:rPr>
        <w:t>Fachbetriebsüberwachung nach WHG</w:t>
      </w:r>
    </w:p>
    <w:p w:rsidR="00FE7F23" w:rsidRPr="00FE7F23" w:rsidRDefault="00FE7F23">
      <w:pPr>
        <w:rPr>
          <w:b/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ab/>
        <w:t>Aufstellen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ab/>
        <w:t>Einbauen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Instandhalten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Instandsetzen</w:t>
      </w:r>
    </w:p>
    <w:p w:rsidR="00FE7F23" w:rsidRDefault="00FE7F2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Reinigen</w:t>
      </w:r>
    </w:p>
    <w:p w:rsidR="00FE7F23" w:rsidRDefault="00FE7F23">
      <w:pPr>
        <w:rPr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</w:p>
    <w:p w:rsidR="00FE7F23" w:rsidRDefault="00FE7F23">
      <w:pPr>
        <w:rPr>
          <w:sz w:val="18"/>
          <w:szCs w:val="18"/>
        </w:rPr>
      </w:pPr>
    </w:p>
    <w:p w:rsidR="007B4C2C" w:rsidRDefault="006E4D18">
      <w:pPr>
        <w:rPr>
          <w:sz w:val="18"/>
          <w:szCs w:val="18"/>
        </w:rPr>
      </w:pPr>
      <w:r>
        <w:rPr>
          <w:sz w:val="18"/>
          <w:szCs w:val="18"/>
        </w:rPr>
        <w:t xml:space="preserve">Es gelten die allgemeinen Geschäftsbedingungen der </w:t>
      </w:r>
      <w:r w:rsidR="00D02C40">
        <w:rPr>
          <w:sz w:val="18"/>
          <w:szCs w:val="18"/>
        </w:rPr>
        <w:t>GTÜ Anlagensicherheit GmbH unter www.gtue.de.</w:t>
      </w:r>
    </w:p>
    <w:p w:rsidR="00D02C40" w:rsidRDefault="00D02C40">
      <w:pPr>
        <w:rPr>
          <w:sz w:val="18"/>
          <w:szCs w:val="18"/>
        </w:rPr>
      </w:pPr>
    </w:p>
    <w:p w:rsidR="00D02C40" w:rsidRDefault="00D02C40">
      <w:pPr>
        <w:rPr>
          <w:sz w:val="18"/>
          <w:szCs w:val="18"/>
        </w:rPr>
      </w:pPr>
    </w:p>
    <w:p w:rsidR="00397DC2" w:rsidRPr="00045FB9" w:rsidRDefault="00397DC2">
      <w:pPr>
        <w:rPr>
          <w:sz w:val="18"/>
          <w:szCs w:val="18"/>
        </w:rPr>
      </w:pPr>
      <w:r w:rsidRPr="00045FB9">
        <w:rPr>
          <w:sz w:val="18"/>
          <w:szCs w:val="18"/>
        </w:rPr>
        <w:t>Mit freundlichen Grüßen</w:t>
      </w:r>
    </w:p>
    <w:p w:rsidR="00397DC2" w:rsidRPr="00045FB9" w:rsidRDefault="00397DC2">
      <w:pPr>
        <w:rPr>
          <w:sz w:val="18"/>
          <w:szCs w:val="18"/>
        </w:rPr>
      </w:pPr>
    </w:p>
    <w:p w:rsidR="00397DC2" w:rsidRDefault="00263163">
      <w:r>
        <w:t>______________________</w:t>
      </w:r>
    </w:p>
    <w:p w:rsidR="00263163" w:rsidRPr="00263163" w:rsidRDefault="00273C81">
      <w:pPr>
        <w:rPr>
          <w:sz w:val="18"/>
          <w:szCs w:val="18"/>
        </w:rPr>
      </w:pPr>
      <w:r>
        <w:rPr>
          <w:sz w:val="18"/>
          <w:szCs w:val="18"/>
        </w:rPr>
        <w:t>Datum, v</w:t>
      </w:r>
      <w:r w:rsidR="00263163" w:rsidRPr="00263163">
        <w:rPr>
          <w:sz w:val="18"/>
          <w:szCs w:val="18"/>
        </w:rPr>
        <w:t>erbindliche Unterschrift</w:t>
      </w:r>
    </w:p>
    <w:sectPr w:rsidR="00263163" w:rsidRPr="00263163">
      <w:headerReference w:type="first" r:id="rId9"/>
      <w:type w:val="continuous"/>
      <w:pgSz w:w="11907" w:h="16840" w:code="9"/>
      <w:pgMar w:top="1985" w:right="709" w:bottom="851" w:left="1418" w:header="720" w:footer="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D6" w:rsidRDefault="009870D6">
      <w:r>
        <w:separator/>
      </w:r>
    </w:p>
  </w:endnote>
  <w:endnote w:type="continuationSeparator" w:id="0">
    <w:p w:rsidR="009870D6" w:rsidRDefault="0098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D6" w:rsidRDefault="009870D6">
      <w:r>
        <w:separator/>
      </w:r>
    </w:p>
  </w:footnote>
  <w:footnote w:type="continuationSeparator" w:id="0">
    <w:p w:rsidR="009870D6" w:rsidRDefault="0098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Look w:val="04A0" w:firstRow="1" w:lastRow="0" w:firstColumn="1" w:lastColumn="0" w:noHBand="0" w:noVBand="1"/>
    </w:tblPr>
    <w:tblGrid>
      <w:gridCol w:w="10144"/>
    </w:tblGrid>
    <w:tr w:rsidR="00D02C40" w:rsidTr="00D02C40">
      <w:tc>
        <w:tcPr>
          <w:tcW w:w="10144" w:type="dxa"/>
          <w:shd w:val="clear" w:color="auto" w:fill="auto"/>
        </w:tcPr>
        <w:tbl>
          <w:tblPr>
            <w:tblW w:w="9918" w:type="dxa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5954"/>
            <w:gridCol w:w="2126"/>
          </w:tblGrid>
          <w:tr w:rsidR="009870D6" w:rsidTr="009870D6">
            <w:tc>
              <w:tcPr>
                <w:tcW w:w="1838" w:type="dxa"/>
                <w:tcBorders>
                  <w:right w:val="single" w:sz="4" w:space="0" w:color="FFFFFF"/>
                </w:tcBorders>
                <w:shd w:val="clear" w:color="auto" w:fill="auto"/>
              </w:tcPr>
              <w:p w:rsidR="00D02C40" w:rsidRDefault="00D02C40" w:rsidP="001579B5">
                <w:pPr>
                  <w:pStyle w:val="Kopfzeile"/>
                </w:pPr>
                <w:r w:rsidRPr="006A6B19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1" o:spid="_x0000_i1025" type="#_x0000_t75" style="width:78.65pt;height:42.35pt;visibility:visible;mso-wrap-style:square">
                      <v:imagedata r:id="rId1" o:title=""/>
                    </v:shape>
                  </w:pict>
                </w:r>
              </w:p>
            </w:tc>
            <w:tc>
              <w:tcPr>
                <w:tcW w:w="5954" w:type="dxa"/>
                <w:tcBorders>
                  <w:top w:val="nil"/>
                  <w:left w:val="single" w:sz="4" w:space="0" w:color="FFFFFF"/>
                  <w:bottom w:val="nil"/>
                </w:tcBorders>
                <w:shd w:val="clear" w:color="auto" w:fill="auto"/>
              </w:tcPr>
              <w:p w:rsidR="00D02C40" w:rsidRDefault="00D02C40" w:rsidP="001579B5">
                <w:pPr>
                  <w:pStyle w:val="Kopfzeile"/>
                </w:pPr>
                <w:r>
                  <w:t>Kooperationspartner GSI – Gesellschaft für Schwei</w:t>
                </w:r>
                <w:r>
                  <w:t>ß</w:t>
                </w:r>
                <w:r>
                  <w:t xml:space="preserve">technik International mbH </w:t>
                </w:r>
              </w:p>
              <w:p w:rsidR="00D02C40" w:rsidRDefault="00D02C40" w:rsidP="001579B5">
                <w:pPr>
                  <w:pStyle w:val="Kopfzeile"/>
                </w:pPr>
                <w:r>
                  <w:t>Niederlassung SLV Ha</w:t>
                </w:r>
                <w:r>
                  <w:t>n</w:t>
                </w:r>
                <w:r>
                  <w:t>nover</w:t>
                </w:r>
              </w:p>
              <w:p w:rsidR="00D02C40" w:rsidRDefault="00D02C40" w:rsidP="001579B5">
                <w:pPr>
                  <w:pStyle w:val="Kopfzeile"/>
                </w:pPr>
              </w:p>
              <w:p w:rsidR="00D02C40" w:rsidRDefault="00D02C40" w:rsidP="001579B5">
                <w:pPr>
                  <w:pStyle w:val="Kopfzeile"/>
                </w:pPr>
              </w:p>
            </w:tc>
            <w:tc>
              <w:tcPr>
                <w:tcW w:w="2126" w:type="dxa"/>
                <w:shd w:val="clear" w:color="auto" w:fill="auto"/>
              </w:tcPr>
              <w:p w:rsidR="00D02C40" w:rsidRDefault="00D02C40" w:rsidP="009870D6">
                <w:pPr>
                  <w:pStyle w:val="Kopfzeile"/>
                  <w:jc w:val="right"/>
                </w:pPr>
                <w:r w:rsidRPr="00527FE7">
                  <w:fldChar w:fldCharType="begin"/>
                </w:r>
                <w:r w:rsidRPr="00527FE7">
                  <w:instrText xml:space="preserve"> INCLUDEPICTURE "S:\\ALLE\\QM-System\\Werbung\\Logos\\Logo GSI SLV Hannover 2007\\GSI_Hannover_HKS43.jpg" \* MERGEFORMATINET </w:instrText>
                </w:r>
                <w:r w:rsidRPr="00527FE7">
                  <w:fldChar w:fldCharType="separate"/>
                </w:r>
                <w:r>
                  <w:fldChar w:fldCharType="begin"/>
                </w:r>
                <w:r>
                  <w:instrText xml:space="preserve"> INCLUDEPICTURE  "S:\\ALLE\\QM-System\\Werbung\\Logos\\Logo GSI SLV Hannover 2007\\GSI_Hannover_HKS43.jpg" \* MERGEFORMATINET </w:instrText>
                </w:r>
                <w:r>
                  <w:fldChar w:fldCharType="separate"/>
                </w:r>
                <w:r>
                  <w:pict>
                    <v:shape id="_x0000_i1026" type="#_x0000_t75" alt="file:///S:/ALLE/QM-System/Werbung/Logos/Logo%20GSI%20SLV%20Hannover%202007/GSI_Hannover_HKS43.jpg" style="width:89.55pt;height:44.75pt">
                      <v:imagedata r:id="rId2" r:href="rId3"/>
                    </v:shape>
                  </w:pict>
                </w:r>
                <w:r>
                  <w:fldChar w:fldCharType="end"/>
                </w:r>
                <w:r w:rsidRPr="00527FE7">
                  <w:fldChar w:fldCharType="end"/>
                </w:r>
              </w:p>
            </w:tc>
          </w:tr>
        </w:tbl>
        <w:p w:rsidR="00D02C40" w:rsidRDefault="00D02C40" w:rsidP="001579B5">
          <w:pPr>
            <w:pStyle w:val="Kopfzeile"/>
          </w:pPr>
        </w:p>
      </w:tc>
    </w:tr>
  </w:tbl>
  <w:p w:rsidR="00527FE7" w:rsidRPr="00527FE7" w:rsidRDefault="00527FE7" w:rsidP="00D02C40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3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DD2999"/>
    <w:multiLevelType w:val="singleLevel"/>
    <w:tmpl w:val="FDBA8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5B524E"/>
    <w:multiLevelType w:val="singleLevel"/>
    <w:tmpl w:val="797AD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25067EEE"/>
    <w:multiLevelType w:val="multilevel"/>
    <w:tmpl w:val="AF0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20F23"/>
    <w:multiLevelType w:val="multilevel"/>
    <w:tmpl w:val="D1B0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4491C"/>
    <w:multiLevelType w:val="singleLevel"/>
    <w:tmpl w:val="45448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F713D8"/>
    <w:multiLevelType w:val="singleLevel"/>
    <w:tmpl w:val="15A82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f3pwYrMcuRvsVsPF1ySDPNqSqI=" w:salt="wHyV4y+i3mZL0k39u2zwdw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2F"/>
    <w:rsid w:val="00045FB9"/>
    <w:rsid w:val="00202D50"/>
    <w:rsid w:val="00263163"/>
    <w:rsid w:val="00273C81"/>
    <w:rsid w:val="003467D2"/>
    <w:rsid w:val="00397DC2"/>
    <w:rsid w:val="003D1EA1"/>
    <w:rsid w:val="00477C27"/>
    <w:rsid w:val="00527FE7"/>
    <w:rsid w:val="00536464"/>
    <w:rsid w:val="005F3E3B"/>
    <w:rsid w:val="00614E06"/>
    <w:rsid w:val="0068537B"/>
    <w:rsid w:val="006E4D18"/>
    <w:rsid w:val="00793460"/>
    <w:rsid w:val="007B4C2C"/>
    <w:rsid w:val="007D1C14"/>
    <w:rsid w:val="00803AB2"/>
    <w:rsid w:val="008658D4"/>
    <w:rsid w:val="008852F9"/>
    <w:rsid w:val="008B2AC7"/>
    <w:rsid w:val="008F47D8"/>
    <w:rsid w:val="009870D6"/>
    <w:rsid w:val="009F192F"/>
    <w:rsid w:val="00A05A6D"/>
    <w:rsid w:val="00A13C38"/>
    <w:rsid w:val="00AF131F"/>
    <w:rsid w:val="00AF5C08"/>
    <w:rsid w:val="00C12520"/>
    <w:rsid w:val="00C60E97"/>
    <w:rsid w:val="00CA610B"/>
    <w:rsid w:val="00D02C40"/>
    <w:rsid w:val="00D42ED7"/>
    <w:rsid w:val="00E0154A"/>
    <w:rsid w:val="00E21E6F"/>
    <w:rsid w:val="00E7246C"/>
    <w:rsid w:val="00E90E24"/>
    <w:rsid w:val="00EB4CBF"/>
    <w:rsid w:val="00F15CE7"/>
    <w:rsid w:val="00F74B99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Textkrper-Zeileneinzug">
    <w:name w:val="Body Text Indent"/>
    <w:basedOn w:val="Standard"/>
    <w:pPr>
      <w:ind w:left="720" w:hanging="1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F192F"/>
    <w:rPr>
      <w:color w:val="0000FF"/>
      <w:u w:val="single"/>
    </w:rPr>
  </w:style>
  <w:style w:type="table" w:styleId="Tabellenraster">
    <w:name w:val="Table Grid"/>
    <w:basedOn w:val="NormaleTabelle"/>
    <w:rsid w:val="00E7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3D1E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v-hannov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S:\ALLE\QM-System\Werbung\Logos\Logo%20GSI%20SLV%20Hannover%202007\GSI_Hannover_HKS4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E\QM-System\Bearbeiter\Str&#228;hle\Vorlagen\MSO\BriefSeite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BriefSeite1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SLV Hannover · Am Lindener Hafen 1 · 30453 Hannover</vt:lpstr>
    </vt:vector>
  </TitlesOfParts>
  <Company>SLV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SLV Hannover · Am Lindener Hafen 1 · 30453 Hannover</dc:title>
  <dc:creator>Schnoy</dc:creator>
  <cp:lastModifiedBy>Schnoy</cp:lastModifiedBy>
  <cp:revision>4</cp:revision>
  <cp:lastPrinted>2014-06-27T10:46:00Z</cp:lastPrinted>
  <dcterms:created xsi:type="dcterms:W3CDTF">2014-06-25T11:55:00Z</dcterms:created>
  <dcterms:modified xsi:type="dcterms:W3CDTF">2014-06-27T10:46:00Z</dcterms:modified>
</cp:coreProperties>
</file>